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C3" w:rsidRDefault="00A67537">
      <w:r>
        <w:rPr>
          <w:rFonts w:hint="eastAsia"/>
        </w:rPr>
        <w:t>201</w:t>
      </w:r>
      <w:bookmarkStart w:id="0" w:name="_GoBack"/>
      <w:bookmarkEnd w:id="0"/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A67537" w:rsidRDefault="00EC3D28">
      <w:r>
        <w:rPr>
          <w:rFonts w:hint="eastAsia"/>
        </w:rPr>
        <w:t>【支部</w:t>
      </w:r>
      <w:r w:rsidR="00A67537">
        <w:rPr>
          <w:rFonts w:hint="eastAsia"/>
        </w:rPr>
        <w:t>活動報告書】愛媛県支部「支部総会・父母懇談会・懇親会」</w:t>
      </w:r>
    </w:p>
    <w:p w:rsidR="00A67537" w:rsidRDefault="00A67537"/>
    <w:p w:rsidR="00A67537" w:rsidRDefault="00A67537">
      <w:r>
        <w:rPr>
          <w:rFonts w:hint="eastAsia"/>
        </w:rPr>
        <w:t>◇平成</w:t>
      </w:r>
      <w:r>
        <w:rPr>
          <w:rFonts w:hint="eastAsia"/>
        </w:rPr>
        <w:t>27</w:t>
      </w:r>
      <w:r w:rsidR="00882286">
        <w:rPr>
          <w:rFonts w:hint="eastAsia"/>
        </w:rPr>
        <w:t>年度　支部活動報告</w:t>
      </w:r>
    </w:p>
    <w:p w:rsidR="00A67537" w:rsidRDefault="00A67537">
      <w:r>
        <w:rPr>
          <w:rFonts w:hint="eastAsia"/>
        </w:rPr>
        <w:t>【ご報告】</w:t>
      </w:r>
      <w:r>
        <w:rPr>
          <w:rFonts w:hint="eastAsia"/>
        </w:rPr>
        <w:t>5/30</w:t>
      </w:r>
      <w:r>
        <w:rPr>
          <w:rFonts w:hint="eastAsia"/>
        </w:rPr>
        <w:t>㈯愛媛県支部「支部総会・父母懇談会・懇親会」を開催しました。</w:t>
      </w:r>
    </w:p>
    <w:p w:rsidR="00A67537" w:rsidRDefault="00A67537"/>
    <w:p w:rsidR="00A67537" w:rsidRDefault="00A67537">
      <w:r>
        <w:rPr>
          <w:rFonts w:hint="eastAsia"/>
        </w:rPr>
        <w:t>○開催日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日㈯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～</w:t>
      </w:r>
      <w:r w:rsidR="00F9572C">
        <w:rPr>
          <w:rFonts w:hint="eastAsia"/>
        </w:rPr>
        <w:t>17</w:t>
      </w:r>
      <w:r w:rsidR="00F9572C">
        <w:rPr>
          <w:rFonts w:hint="eastAsia"/>
        </w:rPr>
        <w:t>：</w:t>
      </w:r>
      <w:r w:rsidR="00F9572C">
        <w:rPr>
          <w:rFonts w:hint="eastAsia"/>
        </w:rPr>
        <w:t>30</w:t>
      </w:r>
    </w:p>
    <w:p w:rsidR="007A362F" w:rsidRDefault="007A362F">
      <w:r>
        <w:rPr>
          <w:rFonts w:hint="eastAsia"/>
        </w:rPr>
        <w:t>○開催場所　花ゆづき</w:t>
      </w:r>
      <w:r>
        <w:rPr>
          <w:rFonts w:hint="eastAsia"/>
        </w:rPr>
        <w:t>(</w:t>
      </w:r>
      <w:r>
        <w:rPr>
          <w:rFonts w:hint="eastAsia"/>
        </w:rPr>
        <w:t>松山市</w:t>
      </w:r>
      <w:r>
        <w:rPr>
          <w:rFonts w:hint="eastAsia"/>
        </w:rPr>
        <w:t>)</w:t>
      </w:r>
    </w:p>
    <w:p w:rsidR="0029181E" w:rsidRDefault="0029181E">
      <w:r>
        <w:rPr>
          <w:rFonts w:hint="eastAsia"/>
        </w:rPr>
        <w:t>○内　容　⑴支部総会　⑵父母懇談会</w:t>
      </w:r>
      <w:r>
        <w:rPr>
          <w:rFonts w:hint="eastAsia"/>
        </w:rPr>
        <w:t>(</w:t>
      </w:r>
      <w:r>
        <w:rPr>
          <w:rFonts w:hint="eastAsia"/>
        </w:rPr>
        <w:t>全大会・分科会</w:t>
      </w:r>
      <w:r>
        <w:rPr>
          <w:rFonts w:hint="eastAsia"/>
        </w:rPr>
        <w:t>)</w:t>
      </w:r>
      <w:r>
        <w:rPr>
          <w:rFonts w:hint="eastAsia"/>
        </w:rPr>
        <w:t xml:space="preserve">　⑶懇親会</w:t>
      </w:r>
    </w:p>
    <w:p w:rsidR="0029181E" w:rsidRDefault="00F9572C">
      <w:r>
        <w:rPr>
          <w:rFonts w:hint="eastAsia"/>
        </w:rPr>
        <w:t xml:space="preserve">○参加人数　</w:t>
      </w:r>
      <w:r>
        <w:rPr>
          <w:rFonts w:hint="eastAsia"/>
        </w:rPr>
        <w:t>25</w:t>
      </w:r>
      <w:r w:rsidR="0029181E">
        <w:rPr>
          <w:rFonts w:hint="eastAsia"/>
        </w:rPr>
        <w:t>名</w:t>
      </w:r>
      <w:r w:rsidR="0029181E">
        <w:rPr>
          <w:rFonts w:hint="eastAsia"/>
        </w:rPr>
        <w:t>(</w:t>
      </w:r>
      <w:r>
        <w:rPr>
          <w:rFonts w:hint="eastAsia"/>
        </w:rPr>
        <w:t>21</w:t>
      </w:r>
      <w:r w:rsidR="0029181E">
        <w:rPr>
          <w:rFonts w:hint="eastAsia"/>
        </w:rPr>
        <w:t>世帯</w:t>
      </w:r>
      <w:r w:rsidR="0029181E">
        <w:rPr>
          <w:rFonts w:hint="eastAsia"/>
        </w:rPr>
        <w:t>)</w:t>
      </w:r>
    </w:p>
    <w:p w:rsidR="0029181E" w:rsidRPr="00236700" w:rsidRDefault="0029181E"/>
    <w:p w:rsidR="0029181E" w:rsidRDefault="0029181E">
      <w:r>
        <w:rPr>
          <w:rFonts w:hint="eastAsia"/>
        </w:rPr>
        <w:t>○報</w:t>
      </w:r>
      <w:r w:rsidR="003E7405">
        <w:rPr>
          <w:rFonts w:hint="eastAsia"/>
        </w:rPr>
        <w:t xml:space="preserve">　</w:t>
      </w:r>
      <w:r>
        <w:rPr>
          <w:rFonts w:hint="eastAsia"/>
        </w:rPr>
        <w:t>告</w:t>
      </w:r>
    </w:p>
    <w:p w:rsidR="00F6722B" w:rsidRDefault="001676E9" w:rsidP="001676E9">
      <w:r>
        <w:rPr>
          <w:rFonts w:hint="eastAsia"/>
        </w:rPr>
        <w:t>⑴支部総会</w:t>
      </w:r>
    </w:p>
    <w:p w:rsidR="00262379" w:rsidRDefault="00262379" w:rsidP="00262379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支部長より開会の挨拶、理学部第一部　矢部博学部長より挨拶</w:t>
      </w:r>
    </w:p>
    <w:p w:rsidR="00262379" w:rsidRDefault="00262379" w:rsidP="00262379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　事業報告・収支決算</w:t>
      </w:r>
      <w:r w:rsidR="00B46C27">
        <w:rPr>
          <w:rFonts w:hint="eastAsia"/>
        </w:rPr>
        <w:t>報告</w:t>
      </w:r>
      <w:r>
        <w:rPr>
          <w:rFonts w:hint="eastAsia"/>
        </w:rPr>
        <w:t>、平成</w:t>
      </w:r>
      <w:r>
        <w:rPr>
          <w:rFonts w:hint="eastAsia"/>
        </w:rPr>
        <w:t>27</w:t>
      </w:r>
      <w:r>
        <w:rPr>
          <w:rFonts w:hint="eastAsia"/>
        </w:rPr>
        <w:t>年度　事業計画案・予算案</w:t>
      </w:r>
    </w:p>
    <w:p w:rsidR="0004375B" w:rsidRDefault="0004375B" w:rsidP="00262379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愛媛県支部会則の改正</w:t>
      </w:r>
    </w:p>
    <w:p w:rsidR="00262379" w:rsidRDefault="00262379" w:rsidP="0004375B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　支部役員選出・役員紹介</w:t>
      </w:r>
    </w:p>
    <w:p w:rsidR="00262379" w:rsidRDefault="00262379" w:rsidP="00262379">
      <w:pPr>
        <w:pStyle w:val="a5"/>
        <w:ind w:leftChars="0" w:left="564"/>
      </w:pPr>
    </w:p>
    <w:p w:rsidR="00262379" w:rsidRDefault="00262379" w:rsidP="00262379">
      <w:r>
        <w:rPr>
          <w:rFonts w:hint="eastAsia"/>
        </w:rPr>
        <w:t>⑵父母懇親会</w:t>
      </w:r>
    </w:p>
    <w:p w:rsidR="00262379" w:rsidRDefault="00262379" w:rsidP="00262379">
      <w:r>
        <w:rPr>
          <w:rFonts w:hint="eastAsia"/>
        </w:rPr>
        <w:t>&lt;</w:t>
      </w:r>
      <w:r>
        <w:rPr>
          <w:rFonts w:hint="eastAsia"/>
        </w:rPr>
        <w:t>全大会</w:t>
      </w:r>
      <w:r>
        <w:rPr>
          <w:rFonts w:hint="eastAsia"/>
        </w:rPr>
        <w:t>&gt;</w:t>
      </w:r>
    </w:p>
    <w:p w:rsidR="00262379" w:rsidRDefault="00262379" w:rsidP="0026237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支部長より開会の挨拶</w:t>
      </w:r>
    </w:p>
    <w:p w:rsidR="00262379" w:rsidRDefault="004C789F" w:rsidP="0026237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理学部第一部　矢部博</w:t>
      </w:r>
      <w:r w:rsidR="0010037F">
        <w:rPr>
          <w:rFonts w:hint="eastAsia"/>
        </w:rPr>
        <w:t>学部長より挨拶</w:t>
      </w:r>
      <w:r w:rsidR="0010037F">
        <w:rPr>
          <w:rFonts w:hint="eastAsia"/>
        </w:rPr>
        <w:t>(</w:t>
      </w:r>
      <w:r w:rsidR="0010037F">
        <w:rPr>
          <w:rFonts w:hint="eastAsia"/>
        </w:rPr>
        <w:t>大学側代表</w:t>
      </w:r>
      <w:r w:rsidR="0010037F">
        <w:rPr>
          <w:rFonts w:hint="eastAsia"/>
        </w:rPr>
        <w:t>)</w:t>
      </w:r>
    </w:p>
    <w:p w:rsidR="0010037F" w:rsidRDefault="00753291" w:rsidP="00C602A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赤上好理事より　「</w:t>
      </w:r>
      <w:r w:rsidR="00236700" w:rsidRPr="00236700">
        <w:rPr>
          <w:rFonts w:hint="eastAsia"/>
        </w:rPr>
        <w:t>大学の最近の動向について</w:t>
      </w:r>
      <w:r w:rsidR="00F9572C">
        <w:rPr>
          <w:rFonts w:hint="eastAsia"/>
        </w:rPr>
        <w:t>」などの説明</w:t>
      </w:r>
    </w:p>
    <w:p w:rsidR="00244AB9" w:rsidRDefault="00F9572C" w:rsidP="00244AB9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学生支援部末永様</w:t>
      </w:r>
      <w:r w:rsidR="00C700D0">
        <w:rPr>
          <w:rFonts w:hint="eastAsia"/>
        </w:rPr>
        <w:t>より「進路状況・学生生活」についての説明</w:t>
      </w:r>
    </w:p>
    <w:p w:rsidR="00244AB9" w:rsidRPr="00244AB9" w:rsidRDefault="002B3A4B" w:rsidP="00244AB9">
      <w:pPr>
        <w:ind w:left="204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94E2292" wp14:editId="55911268">
            <wp:simplePos x="0" y="0"/>
            <wp:positionH relativeFrom="margin">
              <wp:posOffset>3004185</wp:posOffset>
            </wp:positionH>
            <wp:positionV relativeFrom="paragraph">
              <wp:posOffset>385445</wp:posOffset>
            </wp:positionV>
            <wp:extent cx="2293620" cy="154432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MG00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A1D11B2" wp14:editId="583CACFC">
            <wp:simplePos x="0" y="0"/>
            <wp:positionH relativeFrom="column">
              <wp:posOffset>123825</wp:posOffset>
            </wp:positionH>
            <wp:positionV relativeFrom="paragraph">
              <wp:posOffset>354965</wp:posOffset>
            </wp:positionV>
            <wp:extent cx="2308860" cy="1561465"/>
            <wp:effectExtent l="0" t="0" r="0" b="63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00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9F3" w:rsidRDefault="00244AB9" w:rsidP="00B259F3">
      <w:pPr>
        <w:pStyle w:val="a5"/>
        <w:ind w:leftChars="0" w:left="564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B259F3">
        <w:rPr>
          <w:rFonts w:hint="eastAsia"/>
        </w:rPr>
        <w:t xml:space="preserve">　</w:t>
      </w:r>
    </w:p>
    <w:p w:rsidR="00FD70EB" w:rsidRDefault="00232038" w:rsidP="00232038">
      <w:r>
        <w:rPr>
          <w:rFonts w:hint="eastAsia"/>
        </w:rPr>
        <w:t xml:space="preserve">　</w:t>
      </w:r>
      <w:r w:rsidR="005A7DAB">
        <w:rPr>
          <w:rFonts w:hint="eastAsia"/>
        </w:rPr>
        <w:t>今年度の支部総会および父母懇談会は、</w:t>
      </w:r>
      <w:r w:rsidR="005A7DAB">
        <w:rPr>
          <w:rFonts w:hint="eastAsia"/>
        </w:rPr>
        <w:t>25</w:t>
      </w:r>
      <w:r w:rsidR="005A7DAB">
        <w:rPr>
          <w:rFonts w:hint="eastAsia"/>
        </w:rPr>
        <w:t>名のご父母にご出席</w:t>
      </w:r>
      <w:r w:rsidR="00753291">
        <w:rPr>
          <w:rFonts w:hint="eastAsia"/>
        </w:rPr>
        <w:t>いただき</w:t>
      </w:r>
      <w:r w:rsidR="005A7DAB">
        <w:rPr>
          <w:rFonts w:hint="eastAsia"/>
        </w:rPr>
        <w:t>、開催することができました。</w:t>
      </w:r>
      <w:r w:rsidR="00753291">
        <w:rPr>
          <w:rFonts w:hint="eastAsia"/>
        </w:rPr>
        <w:t>大学側より</w:t>
      </w:r>
      <w:r w:rsidR="00753291">
        <w:rPr>
          <w:rFonts w:hint="eastAsia"/>
        </w:rPr>
        <w:t>7</w:t>
      </w:r>
      <w:r w:rsidR="00753291">
        <w:rPr>
          <w:rFonts w:hint="eastAsia"/>
        </w:rPr>
        <w:t>名の先生方、事務局より</w:t>
      </w:r>
      <w:r w:rsidR="00753291">
        <w:rPr>
          <w:rFonts w:hint="eastAsia"/>
        </w:rPr>
        <w:t>3</w:t>
      </w:r>
      <w:r w:rsidR="00753291">
        <w:rPr>
          <w:rFonts w:hint="eastAsia"/>
        </w:rPr>
        <w:t>名の</w:t>
      </w:r>
      <w:r w:rsidR="00FD70EB">
        <w:rPr>
          <w:rFonts w:hint="eastAsia"/>
        </w:rPr>
        <w:t>方々にもご参加いた</w:t>
      </w:r>
      <w:r w:rsidR="00BC0A03">
        <w:rPr>
          <w:rFonts w:hint="eastAsia"/>
        </w:rPr>
        <w:t>だきました。</w:t>
      </w:r>
    </w:p>
    <w:p w:rsidR="00EF0884" w:rsidRDefault="00EF0884" w:rsidP="00232038">
      <w:r>
        <w:rPr>
          <w:rFonts w:hint="eastAsia"/>
        </w:rPr>
        <w:t>&lt;</w:t>
      </w:r>
      <w:r>
        <w:rPr>
          <w:rFonts w:hint="eastAsia"/>
        </w:rPr>
        <w:t>分科会</w:t>
      </w:r>
      <w:r>
        <w:rPr>
          <w:rFonts w:hint="eastAsia"/>
        </w:rPr>
        <w:t>&gt;</w:t>
      </w:r>
    </w:p>
    <w:p w:rsidR="00EF0884" w:rsidRDefault="00EF0884" w:rsidP="00232038">
      <w:r>
        <w:rPr>
          <w:rFonts w:hint="eastAsia"/>
        </w:rPr>
        <w:lastRenderedPageBreak/>
        <w:t>・修学履修懇談会</w:t>
      </w:r>
    </w:p>
    <w:p w:rsidR="00EF0884" w:rsidRDefault="00EF0884" w:rsidP="00232038">
      <w:r>
        <w:rPr>
          <w:rFonts w:hint="eastAsia"/>
        </w:rPr>
        <w:t xml:space="preserve">　工学部第一部、工学部第二部、理工学部、基礎工学部、経営学部</w:t>
      </w:r>
    </w:p>
    <w:p w:rsidR="00EF0884" w:rsidRPr="00201C14" w:rsidRDefault="00EF0884" w:rsidP="00232038">
      <w:pPr>
        <w:rPr>
          <w:color w:val="FF0000"/>
        </w:rPr>
      </w:pPr>
      <w:r>
        <w:rPr>
          <w:rFonts w:hint="eastAsia"/>
        </w:rPr>
        <w:t>・就職・学生生活懇談会</w:t>
      </w:r>
    </w:p>
    <w:p w:rsidR="00EF0884" w:rsidRDefault="00EF0884" w:rsidP="00232038"/>
    <w:p w:rsidR="005C2D79" w:rsidRDefault="00364FAE" w:rsidP="00A93A7E">
      <w:pPr>
        <w:ind w:firstLineChars="100" w:firstLine="210"/>
      </w:pPr>
      <w:r>
        <w:rPr>
          <w:rFonts w:hint="eastAsia"/>
        </w:rPr>
        <w:t>全体会では、日本の理科大から世界の理科大へ、</w:t>
      </w:r>
      <w:r>
        <w:rPr>
          <w:rFonts w:hint="eastAsia"/>
        </w:rPr>
        <w:t>3</w:t>
      </w:r>
      <w:r>
        <w:rPr>
          <w:rFonts w:hint="eastAsia"/>
        </w:rPr>
        <w:t>つの柱「基礎力・国際力・研究力」の育成</w:t>
      </w:r>
      <w:r w:rsidR="00A93A7E">
        <w:rPr>
          <w:rFonts w:hint="eastAsia"/>
        </w:rPr>
        <w:t>について</w:t>
      </w:r>
      <w:r>
        <w:rPr>
          <w:rFonts w:hint="eastAsia"/>
        </w:rPr>
        <w:t>、</w:t>
      </w:r>
      <w:r w:rsidR="00A93A7E">
        <w:rPr>
          <w:rFonts w:hint="eastAsia"/>
        </w:rPr>
        <w:t>また就職を取り巻く環境、進路状況、学生生活についてご説明いただきました。分科会では学業成績、学生生活、就職・進学など</w:t>
      </w:r>
      <w:r w:rsidR="002127B8">
        <w:rPr>
          <w:rFonts w:hint="eastAsia"/>
        </w:rPr>
        <w:t>について先生方と直接お話しできる貴重な時間になりました。</w:t>
      </w:r>
    </w:p>
    <w:p w:rsidR="006301E7" w:rsidRDefault="006301E7" w:rsidP="00A93A7E">
      <w:pPr>
        <w:ind w:firstLineChars="100" w:firstLine="210"/>
      </w:pPr>
    </w:p>
    <w:p w:rsidR="002127B8" w:rsidRDefault="006301E7" w:rsidP="00611765">
      <w:r>
        <w:rPr>
          <w:rFonts w:hint="eastAsia"/>
        </w:rPr>
        <w:t>⑶懇親会</w:t>
      </w:r>
    </w:p>
    <w:p w:rsidR="00006CD7" w:rsidRDefault="006301E7" w:rsidP="006301E7">
      <w:r>
        <w:rPr>
          <w:rFonts w:hint="eastAsia"/>
        </w:rPr>
        <w:t>・支部役員より開会の</w:t>
      </w:r>
      <w:r w:rsidR="00006CD7">
        <w:rPr>
          <w:rFonts w:hint="eastAsia"/>
        </w:rPr>
        <w:t>挨拶</w:t>
      </w:r>
    </w:p>
    <w:p w:rsidR="006301E7" w:rsidRDefault="00006CD7" w:rsidP="00882286">
      <w:pPr>
        <w:ind w:left="210" w:hangingChars="100" w:hanging="210"/>
      </w:pPr>
      <w:r>
        <w:rPr>
          <w:rFonts w:hint="eastAsia"/>
        </w:rPr>
        <w:t>・</w:t>
      </w:r>
      <w:r w:rsidR="00201C14">
        <w:rPr>
          <w:rFonts w:hint="eastAsia"/>
        </w:rPr>
        <w:t>理窓会より愛媛県支部長</w:t>
      </w:r>
      <w:r w:rsidR="00201C14">
        <w:rPr>
          <w:rFonts w:hint="eastAsia"/>
        </w:rPr>
        <w:t xml:space="preserve"> </w:t>
      </w:r>
      <w:r w:rsidR="006301E7">
        <w:rPr>
          <w:rFonts w:hint="eastAsia"/>
        </w:rPr>
        <w:t>井出睦俊様、</w:t>
      </w:r>
      <w:r w:rsidR="00201C14">
        <w:rPr>
          <w:rFonts w:hint="eastAsia"/>
        </w:rPr>
        <w:t>代議員</w:t>
      </w:r>
      <w:r w:rsidR="00201C14">
        <w:rPr>
          <w:rFonts w:hint="eastAsia"/>
        </w:rPr>
        <w:t xml:space="preserve"> </w:t>
      </w:r>
      <w:r>
        <w:rPr>
          <w:rFonts w:hint="eastAsia"/>
        </w:rPr>
        <w:t>佐藤信夫様が出席、代表して井出様より挨拶</w:t>
      </w:r>
    </w:p>
    <w:p w:rsidR="00006CD7" w:rsidRDefault="00006CD7" w:rsidP="00611765">
      <w:r>
        <w:rPr>
          <w:rFonts w:hint="eastAsia"/>
        </w:rPr>
        <w:t>・支部長より閉会の挨拶</w:t>
      </w:r>
    </w:p>
    <w:p w:rsidR="00006CD7" w:rsidRDefault="00006CD7" w:rsidP="00006CD7"/>
    <w:p w:rsidR="00246E86" w:rsidRDefault="00006CD7" w:rsidP="00246E86">
      <w:pPr>
        <w:ind w:left="210" w:hangingChars="100" w:hanging="210"/>
      </w:pPr>
      <w:r>
        <w:rPr>
          <w:rFonts w:hint="eastAsia"/>
        </w:rPr>
        <w:t xml:space="preserve">　</w:t>
      </w:r>
      <w:r w:rsidR="00F50E38">
        <w:rPr>
          <w:rFonts w:hint="eastAsia"/>
        </w:rPr>
        <w:t xml:space="preserve">　</w:t>
      </w:r>
      <w:r w:rsidR="00246E86">
        <w:rPr>
          <w:rFonts w:hint="eastAsia"/>
        </w:rPr>
        <w:t>懇親</w:t>
      </w:r>
      <w:r w:rsidR="00201C14">
        <w:rPr>
          <w:rFonts w:hint="eastAsia"/>
        </w:rPr>
        <w:t>会は先生方</w:t>
      </w:r>
      <w:r w:rsidR="00201C14" w:rsidRPr="00236700">
        <w:rPr>
          <w:rFonts w:hint="eastAsia"/>
        </w:rPr>
        <w:t>や理窓会の方と</w:t>
      </w:r>
      <w:r w:rsidR="00D10F6A" w:rsidRPr="00236700">
        <w:rPr>
          <w:rFonts w:hint="eastAsia"/>
        </w:rPr>
        <w:t>の</w:t>
      </w:r>
      <w:r w:rsidR="00201C14" w:rsidRPr="00236700">
        <w:rPr>
          <w:rFonts w:hint="eastAsia"/>
        </w:rPr>
        <w:t>ご</w:t>
      </w:r>
      <w:r w:rsidR="00201C14">
        <w:rPr>
          <w:rFonts w:hint="eastAsia"/>
        </w:rPr>
        <w:t>父母の話も弾み、和やかな会</w:t>
      </w:r>
      <w:r w:rsidR="00201C14" w:rsidRPr="00236700">
        <w:rPr>
          <w:rFonts w:hint="eastAsia"/>
        </w:rPr>
        <w:t>と</w:t>
      </w:r>
      <w:r w:rsidR="00026E9A">
        <w:rPr>
          <w:rFonts w:hint="eastAsia"/>
        </w:rPr>
        <w:t>なりました。最後まで</w:t>
      </w:r>
      <w:r w:rsidR="002B3A4B">
        <w:rPr>
          <w:rFonts w:hint="eastAsia"/>
        </w:rPr>
        <w:t>ご</w:t>
      </w:r>
      <w:r w:rsidR="00201C14">
        <w:rPr>
          <w:rFonts w:hint="eastAsia"/>
        </w:rPr>
        <w:t>参加いただい</w:t>
      </w:r>
      <w:r w:rsidR="00246E86">
        <w:rPr>
          <w:rFonts w:hint="eastAsia"/>
        </w:rPr>
        <w:t>た</w:t>
      </w:r>
      <w:r w:rsidR="00272D03">
        <w:rPr>
          <w:rFonts w:hint="eastAsia"/>
        </w:rPr>
        <w:t>教職員</w:t>
      </w:r>
      <w:r w:rsidR="00246E86">
        <w:rPr>
          <w:rFonts w:hint="eastAsia"/>
        </w:rPr>
        <w:t>の方、理窓会の役員の方々に心より感謝いたします。</w:t>
      </w:r>
    </w:p>
    <w:p w:rsidR="00246E86" w:rsidRDefault="00EC3D28" w:rsidP="00246E86">
      <w:pPr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4908195" wp14:editId="36C7F1DE">
            <wp:simplePos x="0" y="0"/>
            <wp:positionH relativeFrom="column">
              <wp:posOffset>3236595</wp:posOffset>
            </wp:positionH>
            <wp:positionV relativeFrom="paragraph">
              <wp:posOffset>198755</wp:posOffset>
            </wp:positionV>
            <wp:extent cx="2245360" cy="1684020"/>
            <wp:effectExtent l="0" t="0" r="2540" b="0"/>
            <wp:wrapTight wrapText="bothSides">
              <wp:wrapPolygon edited="0">
                <wp:start x="0" y="0"/>
                <wp:lineTo x="0" y="21258"/>
                <wp:lineTo x="21441" y="21258"/>
                <wp:lineTo x="21441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G0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72D7D9F" wp14:editId="1738F9AE">
            <wp:simplePos x="0" y="0"/>
            <wp:positionH relativeFrom="column">
              <wp:posOffset>422910</wp:posOffset>
            </wp:positionH>
            <wp:positionV relativeFrom="paragraph">
              <wp:posOffset>219710</wp:posOffset>
            </wp:positionV>
            <wp:extent cx="2202180" cy="1651635"/>
            <wp:effectExtent l="0" t="0" r="7620" b="5715"/>
            <wp:wrapThrough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1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</w:p>
    <w:p w:rsidR="00246E86" w:rsidRDefault="00246E86" w:rsidP="00246E86">
      <w:pPr>
        <w:ind w:left="210" w:hangingChars="100" w:hanging="210"/>
      </w:pPr>
      <w:r>
        <w:rPr>
          <w:rFonts w:hint="eastAsia"/>
        </w:rPr>
        <w:t>≪会員へのメッセージ≫</w:t>
      </w:r>
    </w:p>
    <w:p w:rsidR="00246E86" w:rsidRPr="00246E86" w:rsidRDefault="00246E86" w:rsidP="00246E86">
      <w:pPr>
        <w:ind w:left="210" w:hangingChars="100" w:hanging="210"/>
      </w:pPr>
      <w:r>
        <w:rPr>
          <w:rFonts w:hint="eastAsia"/>
        </w:rPr>
        <w:t xml:space="preserve">　</w:t>
      </w:r>
      <w:r w:rsidR="00F50E38">
        <w:rPr>
          <w:rFonts w:hint="eastAsia"/>
        </w:rPr>
        <w:t xml:space="preserve">　</w:t>
      </w:r>
      <w:r w:rsidR="00F42B3B">
        <w:rPr>
          <w:rFonts w:hint="eastAsia"/>
        </w:rPr>
        <w:t>愛媛県支部会員の皆様のお蔭で、今年度の</w:t>
      </w:r>
      <w:r w:rsidR="003945E2">
        <w:rPr>
          <w:rFonts w:hint="eastAsia"/>
        </w:rPr>
        <w:t>支部総会・父母懇談会を</w:t>
      </w:r>
      <w:r w:rsidR="003C1B9E" w:rsidRPr="00236700">
        <w:rPr>
          <w:rFonts w:hint="eastAsia"/>
        </w:rPr>
        <w:t>有意義に</w:t>
      </w:r>
      <w:r w:rsidR="00F640CD">
        <w:rPr>
          <w:rFonts w:hint="eastAsia"/>
        </w:rPr>
        <w:t>終えることができました。ご協力、誠にありがとうございました。秋には大学から教職員の方をお招きしての</w:t>
      </w:r>
      <w:r w:rsidR="003C1B9E" w:rsidRPr="00236700">
        <w:rPr>
          <w:rFonts w:hint="eastAsia"/>
        </w:rPr>
        <w:t>愛媛県支部１０周年記念</w:t>
      </w:r>
      <w:r w:rsidR="00F640CD">
        <w:rPr>
          <w:rFonts w:hint="eastAsia"/>
        </w:rPr>
        <w:t>講演会、また就職進学説明会を予定しております。</w:t>
      </w:r>
      <w:r w:rsidR="003C1B9E" w:rsidRPr="00236700">
        <w:rPr>
          <w:rFonts w:hint="eastAsia"/>
        </w:rPr>
        <w:t>最新の状況を会員皆様にお伝え出来る機会となりますので、</w:t>
      </w:r>
      <w:r w:rsidR="00F640CD" w:rsidRPr="00236700">
        <w:rPr>
          <w:rFonts w:hint="eastAsia"/>
        </w:rPr>
        <w:t>多くの</w:t>
      </w:r>
      <w:r w:rsidR="003C1B9E" w:rsidRPr="00236700">
        <w:rPr>
          <w:rFonts w:hint="eastAsia"/>
        </w:rPr>
        <w:t>会員皆様</w:t>
      </w:r>
      <w:r w:rsidR="00F640CD" w:rsidRPr="00236700">
        <w:rPr>
          <w:rFonts w:hint="eastAsia"/>
        </w:rPr>
        <w:t>のご参加を</w:t>
      </w:r>
      <w:r w:rsidR="003C1B9E" w:rsidRPr="00236700">
        <w:rPr>
          <w:rFonts w:hint="eastAsia"/>
        </w:rPr>
        <w:t>心より</w:t>
      </w:r>
      <w:r w:rsidR="00F640CD">
        <w:rPr>
          <w:rFonts w:hint="eastAsia"/>
        </w:rPr>
        <w:t>お待ちしております。</w:t>
      </w:r>
    </w:p>
    <w:sectPr w:rsidR="00246E86" w:rsidRPr="00246E86" w:rsidSect="00EC3D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E3" w:rsidRDefault="000C28E3" w:rsidP="00F6722B">
      <w:r>
        <w:separator/>
      </w:r>
    </w:p>
  </w:endnote>
  <w:endnote w:type="continuationSeparator" w:id="0">
    <w:p w:rsidR="000C28E3" w:rsidRDefault="000C28E3" w:rsidP="00F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E3" w:rsidRDefault="000C28E3" w:rsidP="00F6722B">
      <w:r>
        <w:separator/>
      </w:r>
    </w:p>
  </w:footnote>
  <w:footnote w:type="continuationSeparator" w:id="0">
    <w:p w:rsidR="000C28E3" w:rsidRDefault="000C28E3" w:rsidP="00F6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D61"/>
    <w:multiLevelType w:val="hybridMultilevel"/>
    <w:tmpl w:val="E8CC8D50"/>
    <w:lvl w:ilvl="0" w:tplc="04C6941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2E501EB"/>
    <w:multiLevelType w:val="hybridMultilevel"/>
    <w:tmpl w:val="7A964B0A"/>
    <w:lvl w:ilvl="0" w:tplc="C492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B0040"/>
    <w:multiLevelType w:val="hybridMultilevel"/>
    <w:tmpl w:val="5C546F80"/>
    <w:lvl w:ilvl="0" w:tplc="B30C5A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7D424B7"/>
    <w:multiLevelType w:val="hybridMultilevel"/>
    <w:tmpl w:val="874A9886"/>
    <w:lvl w:ilvl="0" w:tplc="8AA8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A4035"/>
    <w:multiLevelType w:val="hybridMultilevel"/>
    <w:tmpl w:val="846EEF62"/>
    <w:lvl w:ilvl="0" w:tplc="5DAAAA5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8150CE7"/>
    <w:multiLevelType w:val="hybridMultilevel"/>
    <w:tmpl w:val="4386C0AC"/>
    <w:lvl w:ilvl="0" w:tplc="0506274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F3226CE"/>
    <w:multiLevelType w:val="hybridMultilevel"/>
    <w:tmpl w:val="A24A6CF0"/>
    <w:lvl w:ilvl="0" w:tplc="4448D2E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37"/>
    <w:rsid w:val="00006CD7"/>
    <w:rsid w:val="00026E9A"/>
    <w:rsid w:val="0004375B"/>
    <w:rsid w:val="000C28E3"/>
    <w:rsid w:val="000C58F2"/>
    <w:rsid w:val="0010037F"/>
    <w:rsid w:val="001676E9"/>
    <w:rsid w:val="00201C14"/>
    <w:rsid w:val="002127B8"/>
    <w:rsid w:val="00232038"/>
    <w:rsid w:val="00236700"/>
    <w:rsid w:val="00244AB9"/>
    <w:rsid w:val="00246E86"/>
    <w:rsid w:val="00262379"/>
    <w:rsid w:val="00272D03"/>
    <w:rsid w:val="0029181E"/>
    <w:rsid w:val="002B3A4B"/>
    <w:rsid w:val="002C70C2"/>
    <w:rsid w:val="00364FAE"/>
    <w:rsid w:val="003945E2"/>
    <w:rsid w:val="003C1B9E"/>
    <w:rsid w:val="003C3001"/>
    <w:rsid w:val="003E7405"/>
    <w:rsid w:val="004C789F"/>
    <w:rsid w:val="004E23FC"/>
    <w:rsid w:val="005A7DAB"/>
    <w:rsid w:val="005C2D79"/>
    <w:rsid w:val="00611765"/>
    <w:rsid w:val="006301E7"/>
    <w:rsid w:val="006D42E9"/>
    <w:rsid w:val="00753291"/>
    <w:rsid w:val="007A362F"/>
    <w:rsid w:val="00875CF3"/>
    <w:rsid w:val="00882286"/>
    <w:rsid w:val="00893BC3"/>
    <w:rsid w:val="008A1DA4"/>
    <w:rsid w:val="008E0954"/>
    <w:rsid w:val="009030FE"/>
    <w:rsid w:val="00915713"/>
    <w:rsid w:val="00966371"/>
    <w:rsid w:val="00A005E9"/>
    <w:rsid w:val="00A67537"/>
    <w:rsid w:val="00A93A7E"/>
    <w:rsid w:val="00B1458D"/>
    <w:rsid w:val="00B259F3"/>
    <w:rsid w:val="00B46C27"/>
    <w:rsid w:val="00B95C12"/>
    <w:rsid w:val="00BB6F76"/>
    <w:rsid w:val="00BC0A03"/>
    <w:rsid w:val="00BF435B"/>
    <w:rsid w:val="00BF5B91"/>
    <w:rsid w:val="00C700D0"/>
    <w:rsid w:val="00C868D8"/>
    <w:rsid w:val="00CC1BA3"/>
    <w:rsid w:val="00D10F6A"/>
    <w:rsid w:val="00D56683"/>
    <w:rsid w:val="00DA367C"/>
    <w:rsid w:val="00E64F54"/>
    <w:rsid w:val="00EA147F"/>
    <w:rsid w:val="00EB7574"/>
    <w:rsid w:val="00EC3D28"/>
    <w:rsid w:val="00EE3B47"/>
    <w:rsid w:val="00EF0884"/>
    <w:rsid w:val="00F35319"/>
    <w:rsid w:val="00F42B3B"/>
    <w:rsid w:val="00F45BB1"/>
    <w:rsid w:val="00F50E38"/>
    <w:rsid w:val="00F640CD"/>
    <w:rsid w:val="00F6722B"/>
    <w:rsid w:val="00F9572C"/>
    <w:rsid w:val="00FB4723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39A4-C80E-4539-9BAD-CEF00437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537"/>
  </w:style>
  <w:style w:type="character" w:customStyle="1" w:styleId="a4">
    <w:name w:val="日付 (文字)"/>
    <w:basedOn w:val="a0"/>
    <w:link w:val="a3"/>
    <w:uiPriority w:val="99"/>
    <w:semiHidden/>
    <w:rsid w:val="00A67537"/>
  </w:style>
  <w:style w:type="paragraph" w:styleId="a5">
    <w:name w:val="List Paragraph"/>
    <w:basedOn w:val="a"/>
    <w:uiPriority w:val="34"/>
    <w:qFormat/>
    <w:rsid w:val="00CC1B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22B"/>
  </w:style>
  <w:style w:type="paragraph" w:styleId="a8">
    <w:name w:val="footer"/>
    <w:basedOn w:val="a"/>
    <w:link w:val="a9"/>
    <w:uiPriority w:val="99"/>
    <w:unhideWhenUsed/>
    <w:rsid w:val="00F6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22B"/>
  </w:style>
  <w:style w:type="paragraph" w:styleId="aa">
    <w:name w:val="Balloon Text"/>
    <w:basedOn w:val="a"/>
    <w:link w:val="ab"/>
    <w:uiPriority w:val="99"/>
    <w:semiHidden/>
    <w:unhideWhenUsed/>
    <w:rsid w:val="00E6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4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1B590B-0F39-471F-AF71-1CB5DDA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C5C74869.dotm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河津弘美</dc:creator>
  <cp:keywords/>
  <dc:description/>
  <cp:lastModifiedBy>平山　亜希子</cp:lastModifiedBy>
  <cp:revision>5</cp:revision>
  <cp:lastPrinted>2015-06-15T01:16:00Z</cp:lastPrinted>
  <dcterms:created xsi:type="dcterms:W3CDTF">2015-06-15T01:20:00Z</dcterms:created>
  <dcterms:modified xsi:type="dcterms:W3CDTF">2015-06-15T03:13:00Z</dcterms:modified>
</cp:coreProperties>
</file>